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6BF" w:rsidRPr="000F0714" w:rsidRDefault="001466BF" w:rsidP="000F0714">
      <w:pPr>
        <w:pStyle w:val="a0"/>
        <w:jc w:val="center"/>
      </w:pPr>
      <w:r w:rsidRPr="000F0714">
        <w:t xml:space="preserve">Сводная ведомость результатов </w:t>
      </w:r>
      <w:r w:rsidRPr="004654AF">
        <w:t xml:space="preserve">проведения </w:t>
      </w:r>
      <w:r w:rsidRPr="000F0714">
        <w:t>специальной оценки условий труда</w:t>
      </w:r>
    </w:p>
    <w:p w:rsidR="001466BF" w:rsidRPr="00C94A26" w:rsidRDefault="001466BF" w:rsidP="00B3448B"/>
    <w:p w:rsidR="001466BF" w:rsidRPr="00710271" w:rsidRDefault="001466BF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2"/>
        </w:rPr>
        <w:t xml:space="preserve"> </w:t>
      </w:r>
      <w:fldSimple w:instr=" DOCVARIABLE ceh_info \* MERGEFORMAT ">
        <w:r w:rsidRPr="00C94A26">
          <w:rPr>
            <w:rStyle w:val="a2"/>
          </w:rPr>
          <w:t>Государственное бюджетное учреждение здравоохранения Республики Коми "Ухтинская детская больница"</w:t>
        </w:r>
      </w:fldSimple>
      <w:r w:rsidRPr="00883461">
        <w:rPr>
          <w:rStyle w:val="a2"/>
        </w:rPr>
        <w:t> </w:t>
      </w:r>
    </w:p>
    <w:p w:rsidR="001466BF" w:rsidRPr="00F06873" w:rsidRDefault="001466BF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1466B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1466BF" w:rsidRPr="00F06873" w:rsidRDefault="001466BF" w:rsidP="004654AF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1466BF" w:rsidRPr="004654AF" w:rsidRDefault="001466BF" w:rsidP="004654AF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1466BF" w:rsidRPr="00F06873" w:rsidRDefault="001466BF" w:rsidP="004654AF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1466BF" w:rsidRPr="00F06873" w:rsidRDefault="001466BF" w:rsidP="004654AF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1466B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1466BF" w:rsidRPr="00F06873" w:rsidRDefault="001466B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1466BF" w:rsidRPr="00F06873" w:rsidRDefault="001466BF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1466BF" w:rsidRPr="00F06873" w:rsidRDefault="001466B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1466BF" w:rsidRPr="00F06873" w:rsidRDefault="001466B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1466BF" w:rsidRPr="00F06873" w:rsidRDefault="001466B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1466BF" w:rsidRPr="00F06873" w:rsidRDefault="001466B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1466B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1466BF" w:rsidRPr="00F06873" w:rsidRDefault="001466B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1466BF" w:rsidRPr="004654AF" w:rsidRDefault="001466BF" w:rsidP="004654A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1466BF" w:rsidRPr="004654AF" w:rsidRDefault="001466BF" w:rsidP="004654AF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1466BF" w:rsidRPr="00F06873" w:rsidRDefault="001466B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1466BF" w:rsidRPr="00F06873" w:rsidRDefault="001466B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1466BF" w:rsidRPr="00F06873" w:rsidRDefault="001466B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1466BF" w:rsidRPr="00F06873" w:rsidRDefault="001466B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1466BF" w:rsidRPr="00F06873" w:rsidRDefault="001466B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1466BF" w:rsidRPr="00F06873" w:rsidRDefault="001466B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1466BF" w:rsidRPr="00F06873" w:rsidRDefault="001466B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66BF" w:rsidRPr="00F06873" w:rsidTr="004654AF">
        <w:trPr>
          <w:jc w:val="center"/>
        </w:trPr>
        <w:tc>
          <w:tcPr>
            <w:tcW w:w="3518" w:type="dxa"/>
            <w:vAlign w:val="center"/>
          </w:tcPr>
          <w:p w:rsidR="001466BF" w:rsidRPr="00F06873" w:rsidRDefault="001466B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1466BF" w:rsidRPr="00F06873" w:rsidRDefault="001466BF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1466BF" w:rsidRPr="00F06873" w:rsidRDefault="001466BF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1466BF" w:rsidRPr="00F06873" w:rsidRDefault="001466B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1466BF" w:rsidRPr="00F06873" w:rsidRDefault="001466B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1466BF" w:rsidRPr="00F06873" w:rsidRDefault="001466B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1466BF" w:rsidRPr="00F06873" w:rsidRDefault="001466B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1466BF" w:rsidRPr="00F06873" w:rsidRDefault="001466B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1466BF" w:rsidRPr="00F06873" w:rsidRDefault="001466B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1466BF" w:rsidRPr="00F06873" w:rsidRDefault="001466B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1466BF" w:rsidRPr="00F06873" w:rsidTr="004654AF">
        <w:trPr>
          <w:jc w:val="center"/>
        </w:trPr>
        <w:tc>
          <w:tcPr>
            <w:tcW w:w="3518" w:type="dxa"/>
            <w:vAlign w:val="center"/>
          </w:tcPr>
          <w:p w:rsidR="001466BF" w:rsidRPr="00F06873" w:rsidRDefault="001466BF" w:rsidP="00F06873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1466BF" w:rsidRPr="00F06873" w:rsidRDefault="001466BF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118" w:type="dxa"/>
            <w:vAlign w:val="center"/>
          </w:tcPr>
          <w:p w:rsidR="001466BF" w:rsidRPr="00F06873" w:rsidRDefault="001466BF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063" w:type="dxa"/>
            <w:vAlign w:val="center"/>
          </w:tcPr>
          <w:p w:rsidR="001466BF" w:rsidRPr="00F06873" w:rsidRDefault="001466B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1466BF" w:rsidRPr="00F06873" w:rsidRDefault="001466B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169" w:type="dxa"/>
            <w:vAlign w:val="center"/>
          </w:tcPr>
          <w:p w:rsidR="001466BF" w:rsidRPr="00F06873" w:rsidRDefault="001466B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1466BF" w:rsidRPr="00F06873" w:rsidRDefault="001466B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1466BF" w:rsidRPr="00F06873" w:rsidRDefault="001466B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1466BF" w:rsidRPr="00F06873" w:rsidRDefault="001466B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1466BF" w:rsidRPr="00F06873" w:rsidRDefault="001466B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466BF" w:rsidRPr="00F06873" w:rsidTr="004654AF">
        <w:trPr>
          <w:jc w:val="center"/>
        </w:trPr>
        <w:tc>
          <w:tcPr>
            <w:tcW w:w="3518" w:type="dxa"/>
            <w:vAlign w:val="center"/>
          </w:tcPr>
          <w:p w:rsidR="001466BF" w:rsidRPr="00F06873" w:rsidRDefault="001466BF" w:rsidP="00F06873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1466BF" w:rsidRPr="00F06873" w:rsidRDefault="001466BF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118" w:type="dxa"/>
            <w:vAlign w:val="center"/>
          </w:tcPr>
          <w:p w:rsidR="001466BF" w:rsidRPr="00F06873" w:rsidRDefault="001466BF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063" w:type="dxa"/>
            <w:vAlign w:val="center"/>
          </w:tcPr>
          <w:p w:rsidR="001466BF" w:rsidRPr="00F06873" w:rsidRDefault="001466B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1466BF" w:rsidRPr="00F06873" w:rsidRDefault="001466B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169" w:type="dxa"/>
            <w:vAlign w:val="center"/>
          </w:tcPr>
          <w:p w:rsidR="001466BF" w:rsidRPr="00F06873" w:rsidRDefault="001466B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69" w:type="dxa"/>
            <w:vAlign w:val="center"/>
          </w:tcPr>
          <w:p w:rsidR="001466BF" w:rsidRPr="00F06873" w:rsidRDefault="001466B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1466BF" w:rsidRPr="00F06873" w:rsidRDefault="001466B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1466BF" w:rsidRPr="00F06873" w:rsidRDefault="001466B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1466BF" w:rsidRPr="00F06873" w:rsidRDefault="001466B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466BF" w:rsidRPr="00F06873" w:rsidTr="004654AF">
        <w:trPr>
          <w:jc w:val="center"/>
        </w:trPr>
        <w:tc>
          <w:tcPr>
            <w:tcW w:w="3518" w:type="dxa"/>
            <w:vAlign w:val="center"/>
          </w:tcPr>
          <w:p w:rsidR="001466BF" w:rsidRPr="00F06873" w:rsidRDefault="001466BF" w:rsidP="00F06873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1466BF" w:rsidRPr="00F06873" w:rsidRDefault="001466BF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118" w:type="dxa"/>
            <w:vAlign w:val="center"/>
          </w:tcPr>
          <w:p w:rsidR="001466BF" w:rsidRPr="00F06873" w:rsidRDefault="001466BF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063" w:type="dxa"/>
            <w:vAlign w:val="center"/>
          </w:tcPr>
          <w:p w:rsidR="001466BF" w:rsidRPr="00F06873" w:rsidRDefault="001466B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1466BF" w:rsidRPr="00F06873" w:rsidRDefault="001466B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169" w:type="dxa"/>
            <w:vAlign w:val="center"/>
          </w:tcPr>
          <w:p w:rsidR="001466BF" w:rsidRPr="00F06873" w:rsidRDefault="001466B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69" w:type="dxa"/>
            <w:vAlign w:val="center"/>
          </w:tcPr>
          <w:p w:rsidR="001466BF" w:rsidRPr="00F06873" w:rsidRDefault="001466B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1466BF" w:rsidRPr="00F06873" w:rsidRDefault="001466B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1466BF" w:rsidRPr="00F06873" w:rsidRDefault="001466B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1466BF" w:rsidRPr="00F06873" w:rsidRDefault="001466B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466BF" w:rsidRPr="00F06873" w:rsidTr="004654AF">
        <w:trPr>
          <w:jc w:val="center"/>
        </w:trPr>
        <w:tc>
          <w:tcPr>
            <w:tcW w:w="3518" w:type="dxa"/>
            <w:vAlign w:val="center"/>
          </w:tcPr>
          <w:p w:rsidR="001466BF" w:rsidRPr="00F06873" w:rsidRDefault="001466BF" w:rsidP="00F06873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1466BF" w:rsidRPr="00F06873" w:rsidRDefault="001466BF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1466BF" w:rsidRPr="00F06873" w:rsidRDefault="001466BF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1466BF" w:rsidRPr="00F06873" w:rsidRDefault="001466B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1466BF" w:rsidRPr="00F06873" w:rsidRDefault="001466B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1466BF" w:rsidRPr="00F06873" w:rsidRDefault="001466B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1466BF" w:rsidRPr="00F06873" w:rsidRDefault="001466B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1466BF" w:rsidRPr="00F06873" w:rsidRDefault="001466B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1466BF" w:rsidRPr="00F06873" w:rsidRDefault="001466B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1466BF" w:rsidRPr="00F06873" w:rsidRDefault="001466B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466BF" w:rsidRPr="00F06873" w:rsidTr="004654AF">
        <w:trPr>
          <w:jc w:val="center"/>
        </w:trPr>
        <w:tc>
          <w:tcPr>
            <w:tcW w:w="3518" w:type="dxa"/>
            <w:vAlign w:val="center"/>
          </w:tcPr>
          <w:p w:rsidR="001466BF" w:rsidRPr="00F06873" w:rsidRDefault="001466BF" w:rsidP="00F06873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1466BF" w:rsidRPr="00F06873" w:rsidRDefault="001466BF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1466BF" w:rsidRPr="00F06873" w:rsidRDefault="001466BF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1466BF" w:rsidRPr="00F06873" w:rsidRDefault="001466B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1466BF" w:rsidRPr="00F06873" w:rsidRDefault="001466B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1466BF" w:rsidRPr="00F06873" w:rsidRDefault="001466B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1466BF" w:rsidRPr="00F06873" w:rsidRDefault="001466B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1466BF" w:rsidRPr="00F06873" w:rsidRDefault="001466B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1466BF" w:rsidRPr="00F06873" w:rsidRDefault="001466B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1466BF" w:rsidRPr="00F06873" w:rsidRDefault="001466B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1466BF" w:rsidRDefault="001466BF" w:rsidP="00F06873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1466BF" w:rsidRPr="00F06873" w:rsidRDefault="001466BF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1466BF" w:rsidRPr="00DE2527" w:rsidTr="00C94A26">
        <w:trPr>
          <w:cantSplit/>
          <w:trHeight w:val="245"/>
          <w:tblHeader/>
        </w:trPr>
        <w:tc>
          <w:tcPr>
            <w:tcW w:w="959" w:type="dxa"/>
            <w:vMerge w:val="restart"/>
            <w:vAlign w:val="center"/>
          </w:tcPr>
          <w:p w:rsidR="001466BF" w:rsidRPr="004654AF" w:rsidRDefault="001466BF" w:rsidP="00F06873">
            <w:pPr>
              <w:jc w:val="center"/>
              <w:rPr>
                <w:sz w:val="20"/>
              </w:rPr>
            </w:pPr>
            <w:bookmarkStart w:id="6" w:name="_GoBack"/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vAlign w:val="center"/>
          </w:tcPr>
          <w:p w:rsidR="001466BF" w:rsidRPr="004654AF" w:rsidRDefault="001466B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1466BF" w:rsidRPr="004654AF" w:rsidRDefault="001466BF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</w:tcPr>
          <w:p w:rsidR="001466BF" w:rsidRPr="004654AF" w:rsidRDefault="001466BF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 xml:space="preserve">Классы </w:t>
            </w:r>
            <w:r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1466BF" w:rsidRPr="00F06873" w:rsidRDefault="001466BF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1466BF" w:rsidRPr="00F06873" w:rsidRDefault="001466BF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1466BF" w:rsidRPr="00F06873" w:rsidRDefault="001466BF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1466BF" w:rsidRPr="00F06873" w:rsidRDefault="001466BF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1466BF" w:rsidRPr="00F06873" w:rsidRDefault="001466BF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1466BF" w:rsidRPr="00F06873" w:rsidRDefault="001466BF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1466BF" w:rsidRPr="00F06873" w:rsidRDefault="001466BF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textDirection w:val="btLr"/>
            <w:vAlign w:val="center"/>
          </w:tcPr>
          <w:p w:rsidR="001466BF" w:rsidRPr="00F06873" w:rsidRDefault="001466BF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1466BF" w:rsidRPr="00DE2527" w:rsidTr="00C94A26">
        <w:trPr>
          <w:cantSplit/>
          <w:trHeight w:val="2254"/>
          <w:tblHeader/>
        </w:trPr>
        <w:tc>
          <w:tcPr>
            <w:tcW w:w="959" w:type="dxa"/>
            <w:vMerge/>
            <w:vAlign w:val="center"/>
          </w:tcPr>
          <w:p w:rsidR="001466BF" w:rsidRPr="00DE2527" w:rsidRDefault="001466BF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vAlign w:val="center"/>
          </w:tcPr>
          <w:p w:rsidR="001466BF" w:rsidRPr="00DE2527" w:rsidRDefault="001466BF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textDirection w:val="btLr"/>
            <w:vAlign w:val="center"/>
          </w:tcPr>
          <w:p w:rsidR="001466BF" w:rsidRPr="00F06873" w:rsidRDefault="001466BF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textDirection w:val="btLr"/>
            <w:vAlign w:val="center"/>
          </w:tcPr>
          <w:p w:rsidR="001466BF" w:rsidRPr="00F06873" w:rsidRDefault="001466BF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textDirection w:val="btLr"/>
            <w:vAlign w:val="center"/>
          </w:tcPr>
          <w:p w:rsidR="001466BF" w:rsidRPr="00F06873" w:rsidRDefault="001466BF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textDirection w:val="btLr"/>
            <w:vAlign w:val="center"/>
          </w:tcPr>
          <w:p w:rsidR="001466BF" w:rsidRPr="00F06873" w:rsidRDefault="001466BF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textDirection w:val="btLr"/>
            <w:vAlign w:val="center"/>
          </w:tcPr>
          <w:p w:rsidR="001466BF" w:rsidRPr="00F06873" w:rsidRDefault="001466BF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textDirection w:val="btLr"/>
            <w:vAlign w:val="center"/>
          </w:tcPr>
          <w:p w:rsidR="001466BF" w:rsidRPr="00F06873" w:rsidRDefault="001466BF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textDirection w:val="btLr"/>
            <w:vAlign w:val="center"/>
          </w:tcPr>
          <w:p w:rsidR="001466BF" w:rsidRPr="00F06873" w:rsidRDefault="001466BF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textDirection w:val="btLr"/>
            <w:vAlign w:val="center"/>
          </w:tcPr>
          <w:p w:rsidR="001466BF" w:rsidRPr="00F06873" w:rsidRDefault="001466BF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textDirection w:val="btLr"/>
            <w:vAlign w:val="center"/>
          </w:tcPr>
          <w:p w:rsidR="001466BF" w:rsidRPr="00F06873" w:rsidRDefault="001466BF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textDirection w:val="btLr"/>
            <w:vAlign w:val="center"/>
          </w:tcPr>
          <w:p w:rsidR="001466BF" w:rsidRPr="00F06873" w:rsidRDefault="001466BF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textDirection w:val="btLr"/>
            <w:vAlign w:val="center"/>
          </w:tcPr>
          <w:p w:rsidR="001466BF" w:rsidRPr="00F06873" w:rsidRDefault="001466BF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textDirection w:val="btLr"/>
            <w:vAlign w:val="center"/>
          </w:tcPr>
          <w:p w:rsidR="001466BF" w:rsidRPr="00F06873" w:rsidRDefault="001466BF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textDirection w:val="btLr"/>
            <w:vAlign w:val="center"/>
          </w:tcPr>
          <w:p w:rsidR="001466BF" w:rsidRPr="00F06873" w:rsidRDefault="001466BF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textDirection w:val="btLr"/>
            <w:vAlign w:val="center"/>
          </w:tcPr>
          <w:p w:rsidR="001466BF" w:rsidRPr="00F06873" w:rsidRDefault="001466BF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textDirection w:val="btLr"/>
          </w:tcPr>
          <w:p w:rsidR="001466BF" w:rsidRPr="00DE2527" w:rsidRDefault="001466BF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textDirection w:val="btLr"/>
          </w:tcPr>
          <w:p w:rsidR="001466BF" w:rsidRPr="00DE2527" w:rsidRDefault="001466BF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1466BF" w:rsidRPr="00DE2527" w:rsidRDefault="001466BF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1466BF" w:rsidRPr="00DE2527" w:rsidRDefault="001466BF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1466BF" w:rsidRPr="00DE2527" w:rsidRDefault="001466BF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1466BF" w:rsidRPr="00DE2527" w:rsidRDefault="001466BF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1466BF" w:rsidRPr="00DE2527" w:rsidRDefault="001466BF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textDirection w:val="btLr"/>
          </w:tcPr>
          <w:p w:rsidR="001466BF" w:rsidRPr="00DE2527" w:rsidRDefault="001466BF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1466BF" w:rsidRPr="00F06873" w:rsidTr="00C94A26">
        <w:trPr>
          <w:tblHeader/>
        </w:trPr>
        <w:tc>
          <w:tcPr>
            <w:tcW w:w="959" w:type="dxa"/>
            <w:vAlign w:val="center"/>
          </w:tcPr>
          <w:p w:rsidR="001466BF" w:rsidRPr="00F06873" w:rsidRDefault="001466BF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7" w:name="table2"/>
            <w:bookmarkEnd w:id="7"/>
          </w:p>
        </w:tc>
        <w:tc>
          <w:tcPr>
            <w:tcW w:w="2655" w:type="dxa"/>
            <w:vAlign w:val="center"/>
          </w:tcPr>
          <w:p w:rsidR="001466BF" w:rsidRPr="00F06873" w:rsidRDefault="001466BF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1466BF" w:rsidRPr="00F06873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vAlign w:val="center"/>
          </w:tcPr>
          <w:p w:rsidR="001466BF" w:rsidRPr="00F06873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vAlign w:val="center"/>
          </w:tcPr>
          <w:p w:rsidR="001466BF" w:rsidRPr="00F06873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vAlign w:val="center"/>
          </w:tcPr>
          <w:p w:rsidR="001466BF" w:rsidRPr="00F06873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vAlign w:val="center"/>
          </w:tcPr>
          <w:p w:rsidR="001466BF" w:rsidRPr="00F06873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vAlign w:val="center"/>
          </w:tcPr>
          <w:p w:rsidR="001466BF" w:rsidRPr="00F06873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vAlign w:val="center"/>
          </w:tcPr>
          <w:p w:rsidR="001466BF" w:rsidRPr="00F06873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vAlign w:val="center"/>
          </w:tcPr>
          <w:p w:rsidR="001466BF" w:rsidRPr="00F06873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vAlign w:val="center"/>
          </w:tcPr>
          <w:p w:rsidR="001466BF" w:rsidRPr="00F06873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vAlign w:val="center"/>
          </w:tcPr>
          <w:p w:rsidR="001466BF" w:rsidRPr="00F06873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vAlign w:val="center"/>
          </w:tcPr>
          <w:p w:rsidR="001466BF" w:rsidRPr="00F06873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vAlign w:val="center"/>
          </w:tcPr>
          <w:p w:rsidR="001466BF" w:rsidRPr="00F06873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vAlign w:val="center"/>
          </w:tcPr>
          <w:p w:rsidR="001466BF" w:rsidRPr="00F06873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vAlign w:val="center"/>
          </w:tcPr>
          <w:p w:rsidR="001466BF" w:rsidRPr="00F06873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vAlign w:val="center"/>
          </w:tcPr>
          <w:p w:rsidR="001466BF" w:rsidRPr="00F06873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vAlign w:val="center"/>
          </w:tcPr>
          <w:p w:rsidR="001466BF" w:rsidRPr="00F06873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vAlign w:val="center"/>
          </w:tcPr>
          <w:p w:rsidR="001466BF" w:rsidRPr="00F06873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vAlign w:val="center"/>
          </w:tcPr>
          <w:p w:rsidR="001466BF" w:rsidRPr="00F06873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vAlign w:val="center"/>
          </w:tcPr>
          <w:p w:rsidR="001466BF" w:rsidRPr="00F06873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vAlign w:val="center"/>
          </w:tcPr>
          <w:p w:rsidR="001466BF" w:rsidRPr="00F06873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vAlign w:val="center"/>
          </w:tcPr>
          <w:p w:rsidR="001466BF" w:rsidRPr="00F06873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vAlign w:val="center"/>
          </w:tcPr>
          <w:p w:rsidR="001466BF" w:rsidRPr="00F06873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bookmarkEnd w:id="6"/>
      <w:tr w:rsidR="001466BF" w:rsidRPr="00F06873" w:rsidTr="00C94A26">
        <w:trPr>
          <w:cantSplit/>
        </w:trPr>
        <w:tc>
          <w:tcPr>
            <w:tcW w:w="959" w:type="dxa"/>
            <w:vAlign w:val="center"/>
          </w:tcPr>
          <w:p w:rsidR="001466BF" w:rsidRPr="00F06873" w:rsidRDefault="001466B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1466BF" w:rsidRPr="00C94A26" w:rsidRDefault="001466BF" w:rsidP="001B19D8">
            <w:pPr>
              <w:jc w:val="center"/>
              <w:rPr>
                <w:b/>
                <w:sz w:val="18"/>
                <w:szCs w:val="18"/>
              </w:rPr>
            </w:pPr>
            <w:r w:rsidRPr="00C94A26">
              <w:rPr>
                <w:b/>
                <w:sz w:val="18"/>
                <w:szCs w:val="18"/>
              </w:rPr>
              <w:t>ГБУЗ РК "Ухтинская де</w:t>
            </w:r>
            <w:r w:rsidRPr="00C94A26">
              <w:rPr>
                <w:b/>
                <w:sz w:val="18"/>
                <w:szCs w:val="18"/>
              </w:rPr>
              <w:t>т</w:t>
            </w:r>
            <w:r w:rsidRPr="00C94A26">
              <w:rPr>
                <w:b/>
                <w:sz w:val="18"/>
                <w:szCs w:val="18"/>
              </w:rPr>
              <w:t>ская больница"</w:t>
            </w:r>
          </w:p>
        </w:tc>
        <w:tc>
          <w:tcPr>
            <w:tcW w:w="475" w:type="dxa"/>
            <w:vAlign w:val="center"/>
          </w:tcPr>
          <w:p w:rsidR="001466BF" w:rsidRPr="00F06873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466BF" w:rsidRPr="00F06873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466BF" w:rsidRPr="00F06873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466BF" w:rsidRPr="00F06873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466BF" w:rsidRPr="00F06873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466BF" w:rsidRPr="00F06873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466BF" w:rsidRPr="00F06873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466BF" w:rsidRPr="00F06873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466BF" w:rsidRPr="00F06873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466BF" w:rsidRPr="00F06873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466BF" w:rsidRPr="00F06873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466BF" w:rsidRPr="00F06873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466BF" w:rsidRPr="00F06873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1466BF" w:rsidRPr="00F06873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466BF" w:rsidRPr="00F06873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466BF" w:rsidRPr="00F06873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466BF" w:rsidRPr="00F06873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466BF" w:rsidRPr="00F06873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466BF" w:rsidRPr="00F06873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466BF" w:rsidRPr="00F06873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466BF" w:rsidRPr="00F06873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1466BF" w:rsidRPr="00F06873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466BF" w:rsidRPr="00F06873" w:rsidTr="00C94A26">
        <w:trPr>
          <w:cantSplit/>
        </w:trPr>
        <w:tc>
          <w:tcPr>
            <w:tcW w:w="959" w:type="dxa"/>
            <w:vAlign w:val="center"/>
          </w:tcPr>
          <w:p w:rsidR="001466BF" w:rsidRPr="00F06873" w:rsidRDefault="001466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vAlign w:val="center"/>
          </w:tcPr>
          <w:p w:rsidR="001466BF" w:rsidRPr="00C94A26" w:rsidRDefault="001466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(мойщица) 3 ПО стационара</w:t>
            </w:r>
          </w:p>
        </w:tc>
        <w:tc>
          <w:tcPr>
            <w:tcW w:w="475" w:type="dxa"/>
            <w:vAlign w:val="center"/>
          </w:tcPr>
          <w:p w:rsidR="001466BF" w:rsidRPr="00F06873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466BF" w:rsidRPr="00F06873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1466BF" w:rsidRPr="00F06873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466BF" w:rsidRPr="00F06873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466BF" w:rsidRPr="00F06873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466BF" w:rsidRPr="00F06873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466BF" w:rsidRPr="00F06873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466BF" w:rsidRPr="00F06873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466BF" w:rsidRPr="00F06873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466BF" w:rsidRPr="00F06873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466BF" w:rsidRPr="00F06873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466BF" w:rsidRPr="00F06873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466BF" w:rsidRPr="00F06873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1466BF" w:rsidRPr="00F06873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466BF" w:rsidRPr="00F06873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1466BF" w:rsidRPr="00F06873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1466BF" w:rsidRPr="00F06873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466BF" w:rsidRPr="00F06873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466BF" w:rsidRPr="00F06873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466BF" w:rsidRPr="00F06873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466BF" w:rsidRPr="00F06873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466BF" w:rsidRPr="00F06873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6BF" w:rsidRPr="00F06873" w:rsidTr="00C94A26">
        <w:trPr>
          <w:cantSplit/>
        </w:trPr>
        <w:tc>
          <w:tcPr>
            <w:tcW w:w="959" w:type="dxa"/>
            <w:vAlign w:val="center"/>
          </w:tcPr>
          <w:p w:rsidR="001466BF" w:rsidRDefault="001466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vAlign w:val="center"/>
          </w:tcPr>
          <w:p w:rsidR="001466BF" w:rsidRPr="00C94A26" w:rsidRDefault="001466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(мойщица) КДЛ</w:t>
            </w:r>
          </w:p>
        </w:tc>
        <w:tc>
          <w:tcPr>
            <w:tcW w:w="475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6BF" w:rsidRPr="00F06873" w:rsidTr="00C94A26">
        <w:trPr>
          <w:cantSplit/>
        </w:trPr>
        <w:tc>
          <w:tcPr>
            <w:tcW w:w="959" w:type="dxa"/>
            <w:vAlign w:val="center"/>
          </w:tcPr>
          <w:p w:rsidR="001466BF" w:rsidRDefault="001466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vAlign w:val="center"/>
          </w:tcPr>
          <w:p w:rsidR="001466BF" w:rsidRPr="00C94A26" w:rsidRDefault="001466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(мойщица) пол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клиника</w:t>
            </w:r>
          </w:p>
        </w:tc>
        <w:tc>
          <w:tcPr>
            <w:tcW w:w="475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6BF" w:rsidRPr="00F06873" w:rsidTr="00C94A26">
        <w:trPr>
          <w:cantSplit/>
        </w:trPr>
        <w:tc>
          <w:tcPr>
            <w:tcW w:w="959" w:type="dxa"/>
            <w:vAlign w:val="center"/>
          </w:tcPr>
          <w:p w:rsidR="001466BF" w:rsidRDefault="001466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vAlign w:val="center"/>
          </w:tcPr>
          <w:p w:rsidR="001466BF" w:rsidRPr="00C94A26" w:rsidRDefault="001466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(мойщица) ОВЛ</w:t>
            </w:r>
          </w:p>
        </w:tc>
        <w:tc>
          <w:tcPr>
            <w:tcW w:w="475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6BF" w:rsidRPr="00F06873" w:rsidTr="00C94A26">
        <w:trPr>
          <w:cantSplit/>
        </w:trPr>
        <w:tc>
          <w:tcPr>
            <w:tcW w:w="959" w:type="dxa"/>
            <w:vAlign w:val="center"/>
          </w:tcPr>
          <w:p w:rsidR="001466BF" w:rsidRDefault="001466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vAlign w:val="center"/>
          </w:tcPr>
          <w:p w:rsidR="001466BF" w:rsidRPr="00C94A26" w:rsidRDefault="001466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 ОВЛ</w:t>
            </w:r>
          </w:p>
        </w:tc>
        <w:tc>
          <w:tcPr>
            <w:tcW w:w="475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466BF" w:rsidRPr="00F06873" w:rsidTr="00C94A26">
        <w:trPr>
          <w:cantSplit/>
        </w:trPr>
        <w:tc>
          <w:tcPr>
            <w:tcW w:w="959" w:type="dxa"/>
            <w:vAlign w:val="center"/>
          </w:tcPr>
          <w:p w:rsidR="001466BF" w:rsidRDefault="001466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6А </w:t>
            </w:r>
          </w:p>
        </w:tc>
        <w:tc>
          <w:tcPr>
            <w:tcW w:w="2655" w:type="dxa"/>
            <w:vAlign w:val="center"/>
          </w:tcPr>
          <w:p w:rsidR="001466BF" w:rsidRPr="00C94A26" w:rsidRDefault="001466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жу ОВЛ</w:t>
            </w:r>
          </w:p>
        </w:tc>
        <w:tc>
          <w:tcPr>
            <w:tcW w:w="475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466BF" w:rsidRPr="00F06873" w:rsidTr="00C94A26">
        <w:trPr>
          <w:cantSplit/>
        </w:trPr>
        <w:tc>
          <w:tcPr>
            <w:tcW w:w="959" w:type="dxa"/>
            <w:vAlign w:val="center"/>
          </w:tcPr>
          <w:p w:rsidR="001466BF" w:rsidRDefault="001466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7А (6А) </w:t>
            </w:r>
          </w:p>
        </w:tc>
        <w:tc>
          <w:tcPr>
            <w:tcW w:w="2655" w:type="dxa"/>
            <w:vAlign w:val="center"/>
          </w:tcPr>
          <w:p w:rsidR="001466BF" w:rsidRPr="00C94A26" w:rsidRDefault="001466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жу ОВЛ</w:t>
            </w:r>
          </w:p>
        </w:tc>
        <w:tc>
          <w:tcPr>
            <w:tcW w:w="475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466BF" w:rsidRPr="00F06873" w:rsidTr="00C94A26">
        <w:trPr>
          <w:cantSplit/>
        </w:trPr>
        <w:tc>
          <w:tcPr>
            <w:tcW w:w="959" w:type="dxa"/>
            <w:vAlign w:val="center"/>
          </w:tcPr>
          <w:p w:rsidR="001466BF" w:rsidRDefault="001466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8А (6А) </w:t>
            </w:r>
          </w:p>
        </w:tc>
        <w:tc>
          <w:tcPr>
            <w:tcW w:w="2655" w:type="dxa"/>
            <w:vAlign w:val="center"/>
          </w:tcPr>
          <w:p w:rsidR="001466BF" w:rsidRPr="00C94A26" w:rsidRDefault="001466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жу ОВЛ</w:t>
            </w:r>
          </w:p>
        </w:tc>
        <w:tc>
          <w:tcPr>
            <w:tcW w:w="475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466BF" w:rsidRPr="00F06873" w:rsidTr="00C94A26">
        <w:trPr>
          <w:cantSplit/>
        </w:trPr>
        <w:tc>
          <w:tcPr>
            <w:tcW w:w="959" w:type="dxa"/>
            <w:vAlign w:val="center"/>
          </w:tcPr>
          <w:p w:rsidR="001466BF" w:rsidRDefault="001466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vAlign w:val="center"/>
          </w:tcPr>
          <w:p w:rsidR="001466BF" w:rsidRPr="00C94A26" w:rsidRDefault="001466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466BF" w:rsidRPr="00F06873" w:rsidTr="00C94A26">
        <w:trPr>
          <w:cantSplit/>
        </w:trPr>
        <w:tc>
          <w:tcPr>
            <w:tcW w:w="959" w:type="dxa"/>
            <w:vAlign w:val="center"/>
          </w:tcPr>
          <w:p w:rsidR="001466BF" w:rsidRDefault="001466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vAlign w:val="center"/>
          </w:tcPr>
          <w:p w:rsidR="001466BF" w:rsidRPr="00C94A26" w:rsidRDefault="001466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отделением, врач-физиотерапевт ОВЛ</w:t>
            </w:r>
          </w:p>
        </w:tc>
        <w:tc>
          <w:tcPr>
            <w:tcW w:w="475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466BF" w:rsidRPr="00F06873" w:rsidTr="00C94A26">
        <w:trPr>
          <w:cantSplit/>
        </w:trPr>
        <w:tc>
          <w:tcPr>
            <w:tcW w:w="959" w:type="dxa"/>
            <w:vAlign w:val="center"/>
          </w:tcPr>
          <w:p w:rsidR="001466BF" w:rsidRDefault="001466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vAlign w:val="center"/>
          </w:tcPr>
          <w:p w:rsidR="001466BF" w:rsidRPr="00C94A26" w:rsidRDefault="001466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 отделения организации мед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цинской помощи детям дошк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льного возраста в общеобраз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вательных учреждениях</w:t>
            </w:r>
          </w:p>
        </w:tc>
        <w:tc>
          <w:tcPr>
            <w:tcW w:w="475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466BF" w:rsidRPr="00F06873" w:rsidTr="00C94A26">
        <w:trPr>
          <w:cantSplit/>
        </w:trPr>
        <w:tc>
          <w:tcPr>
            <w:tcW w:w="959" w:type="dxa"/>
            <w:vAlign w:val="center"/>
          </w:tcPr>
          <w:p w:rsidR="001466BF" w:rsidRDefault="001466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vAlign w:val="center"/>
          </w:tcPr>
          <w:p w:rsidR="001466BF" w:rsidRPr="00C94A26" w:rsidRDefault="001466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орг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низации медицинской помощи детям дошкольного возраста в образовательных учреждениях, врач-педиатр</w:t>
            </w:r>
          </w:p>
        </w:tc>
        <w:tc>
          <w:tcPr>
            <w:tcW w:w="475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466BF" w:rsidRPr="00F06873" w:rsidTr="00C94A26">
        <w:trPr>
          <w:cantSplit/>
        </w:trPr>
        <w:tc>
          <w:tcPr>
            <w:tcW w:w="959" w:type="dxa"/>
            <w:vAlign w:val="center"/>
          </w:tcPr>
          <w:p w:rsidR="001466BF" w:rsidRDefault="001466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vAlign w:val="center"/>
          </w:tcPr>
          <w:p w:rsidR="001466BF" w:rsidRPr="00C94A26" w:rsidRDefault="001466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фельдшер отделения организации медицинской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мощи детям и подросткам в школах и образовательных учреждениях</w:t>
            </w:r>
          </w:p>
        </w:tc>
        <w:tc>
          <w:tcPr>
            <w:tcW w:w="475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466BF" w:rsidRPr="00F06873" w:rsidTr="00C94A26">
        <w:trPr>
          <w:cantSplit/>
        </w:trPr>
        <w:tc>
          <w:tcPr>
            <w:tcW w:w="959" w:type="dxa"/>
            <w:vAlign w:val="center"/>
          </w:tcPr>
          <w:p w:rsidR="001466BF" w:rsidRDefault="001466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vAlign w:val="center"/>
          </w:tcPr>
          <w:p w:rsidR="001466BF" w:rsidRPr="00C94A26" w:rsidRDefault="001466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орг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низации медицинской помощи детям и подросткам в школах и образовательных учреждениях, врач-педиатр</w:t>
            </w:r>
          </w:p>
        </w:tc>
        <w:tc>
          <w:tcPr>
            <w:tcW w:w="475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466BF" w:rsidRPr="00F06873" w:rsidTr="00C94A26">
        <w:trPr>
          <w:cantSplit/>
        </w:trPr>
        <w:tc>
          <w:tcPr>
            <w:tcW w:w="959" w:type="dxa"/>
            <w:vAlign w:val="center"/>
          </w:tcPr>
          <w:p w:rsidR="001466BF" w:rsidRDefault="001466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15А </w:t>
            </w:r>
          </w:p>
        </w:tc>
        <w:tc>
          <w:tcPr>
            <w:tcW w:w="2655" w:type="dxa"/>
            <w:vAlign w:val="center"/>
          </w:tcPr>
          <w:p w:rsidR="001466BF" w:rsidRPr="00C94A26" w:rsidRDefault="001466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ЭВМ</w:t>
            </w:r>
          </w:p>
        </w:tc>
        <w:tc>
          <w:tcPr>
            <w:tcW w:w="475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6BF" w:rsidRPr="00F06873" w:rsidTr="00C94A26">
        <w:trPr>
          <w:cantSplit/>
        </w:trPr>
        <w:tc>
          <w:tcPr>
            <w:tcW w:w="959" w:type="dxa"/>
            <w:vAlign w:val="center"/>
          </w:tcPr>
          <w:p w:rsidR="001466BF" w:rsidRDefault="001466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16А (15А) </w:t>
            </w:r>
          </w:p>
        </w:tc>
        <w:tc>
          <w:tcPr>
            <w:tcW w:w="2655" w:type="dxa"/>
            <w:vAlign w:val="center"/>
          </w:tcPr>
          <w:p w:rsidR="001466BF" w:rsidRPr="00C94A26" w:rsidRDefault="001466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ЭВМ</w:t>
            </w:r>
          </w:p>
        </w:tc>
        <w:tc>
          <w:tcPr>
            <w:tcW w:w="475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6BF" w:rsidRPr="00F06873" w:rsidTr="00C94A26">
        <w:trPr>
          <w:cantSplit/>
        </w:trPr>
        <w:tc>
          <w:tcPr>
            <w:tcW w:w="959" w:type="dxa"/>
            <w:vAlign w:val="center"/>
          </w:tcPr>
          <w:p w:rsidR="001466BF" w:rsidRDefault="001466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17А (15А) </w:t>
            </w:r>
          </w:p>
        </w:tc>
        <w:tc>
          <w:tcPr>
            <w:tcW w:w="2655" w:type="dxa"/>
            <w:vAlign w:val="center"/>
          </w:tcPr>
          <w:p w:rsidR="001466BF" w:rsidRPr="00C94A26" w:rsidRDefault="001466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ЭВМ</w:t>
            </w:r>
          </w:p>
        </w:tc>
        <w:tc>
          <w:tcPr>
            <w:tcW w:w="475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6BF" w:rsidRPr="00F06873" w:rsidTr="00C94A26">
        <w:trPr>
          <w:cantSplit/>
        </w:trPr>
        <w:tc>
          <w:tcPr>
            <w:tcW w:w="959" w:type="dxa"/>
            <w:vAlign w:val="center"/>
          </w:tcPr>
          <w:p w:rsidR="001466BF" w:rsidRDefault="001466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18А (15А) </w:t>
            </w:r>
          </w:p>
        </w:tc>
        <w:tc>
          <w:tcPr>
            <w:tcW w:w="2655" w:type="dxa"/>
            <w:vAlign w:val="center"/>
          </w:tcPr>
          <w:p w:rsidR="001466BF" w:rsidRPr="00C94A26" w:rsidRDefault="001466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ЭВМ</w:t>
            </w:r>
          </w:p>
        </w:tc>
        <w:tc>
          <w:tcPr>
            <w:tcW w:w="475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6BF" w:rsidRPr="00F06873" w:rsidTr="00C94A26">
        <w:trPr>
          <w:cantSplit/>
        </w:trPr>
        <w:tc>
          <w:tcPr>
            <w:tcW w:w="959" w:type="dxa"/>
            <w:vAlign w:val="center"/>
          </w:tcPr>
          <w:p w:rsidR="001466BF" w:rsidRDefault="001466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19А (15А) </w:t>
            </w:r>
          </w:p>
        </w:tc>
        <w:tc>
          <w:tcPr>
            <w:tcW w:w="2655" w:type="dxa"/>
            <w:vAlign w:val="center"/>
          </w:tcPr>
          <w:p w:rsidR="001466BF" w:rsidRPr="00C94A26" w:rsidRDefault="001466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ЭВМ</w:t>
            </w:r>
          </w:p>
        </w:tc>
        <w:tc>
          <w:tcPr>
            <w:tcW w:w="475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6BF" w:rsidRPr="00F06873" w:rsidTr="00C94A26">
        <w:trPr>
          <w:cantSplit/>
        </w:trPr>
        <w:tc>
          <w:tcPr>
            <w:tcW w:w="959" w:type="dxa"/>
            <w:vAlign w:val="center"/>
          </w:tcPr>
          <w:p w:rsidR="001466BF" w:rsidRDefault="001466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655" w:type="dxa"/>
            <w:vAlign w:val="center"/>
          </w:tcPr>
          <w:p w:rsidR="001466BF" w:rsidRPr="00C94A26" w:rsidRDefault="001466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статистик</w:t>
            </w:r>
          </w:p>
        </w:tc>
        <w:tc>
          <w:tcPr>
            <w:tcW w:w="475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6BF" w:rsidRPr="00F06873" w:rsidTr="00C94A26">
        <w:trPr>
          <w:cantSplit/>
        </w:trPr>
        <w:tc>
          <w:tcPr>
            <w:tcW w:w="959" w:type="dxa"/>
            <w:vAlign w:val="center"/>
          </w:tcPr>
          <w:p w:rsidR="001466BF" w:rsidRDefault="001466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</w:t>
            </w:r>
          </w:p>
        </w:tc>
        <w:tc>
          <w:tcPr>
            <w:tcW w:w="2655" w:type="dxa"/>
            <w:vAlign w:val="center"/>
          </w:tcPr>
          <w:p w:rsidR="001466BF" w:rsidRPr="00C94A26" w:rsidRDefault="001466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Гардеробщица (стационар)</w:t>
            </w:r>
          </w:p>
        </w:tc>
        <w:tc>
          <w:tcPr>
            <w:tcW w:w="475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6BF" w:rsidRPr="00F06873" w:rsidTr="00C94A26">
        <w:trPr>
          <w:cantSplit/>
        </w:trPr>
        <w:tc>
          <w:tcPr>
            <w:tcW w:w="959" w:type="dxa"/>
            <w:vAlign w:val="center"/>
          </w:tcPr>
          <w:p w:rsidR="001466BF" w:rsidRDefault="001466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</w:t>
            </w:r>
          </w:p>
        </w:tc>
        <w:tc>
          <w:tcPr>
            <w:tcW w:w="2655" w:type="dxa"/>
            <w:vAlign w:val="center"/>
          </w:tcPr>
          <w:p w:rsidR="001466BF" w:rsidRPr="00C94A26" w:rsidRDefault="001466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 по фина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совому учету</w:t>
            </w:r>
          </w:p>
        </w:tc>
        <w:tc>
          <w:tcPr>
            <w:tcW w:w="475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6BF" w:rsidRPr="00F06873" w:rsidTr="00C94A26">
        <w:trPr>
          <w:cantSplit/>
        </w:trPr>
        <w:tc>
          <w:tcPr>
            <w:tcW w:w="959" w:type="dxa"/>
            <w:vAlign w:val="center"/>
          </w:tcPr>
          <w:p w:rsidR="001466BF" w:rsidRDefault="001466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</w:t>
            </w:r>
          </w:p>
        </w:tc>
        <w:tc>
          <w:tcPr>
            <w:tcW w:w="2655" w:type="dxa"/>
            <w:vAlign w:val="center"/>
          </w:tcPr>
          <w:p w:rsidR="001466BF" w:rsidRPr="00C94A26" w:rsidRDefault="001466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по кассовым опер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циям</w:t>
            </w:r>
          </w:p>
        </w:tc>
        <w:tc>
          <w:tcPr>
            <w:tcW w:w="475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6BF" w:rsidRPr="00F06873" w:rsidTr="00C94A26">
        <w:trPr>
          <w:cantSplit/>
        </w:trPr>
        <w:tc>
          <w:tcPr>
            <w:tcW w:w="959" w:type="dxa"/>
            <w:vAlign w:val="center"/>
          </w:tcPr>
          <w:p w:rsidR="001466BF" w:rsidRDefault="001466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</w:t>
            </w:r>
          </w:p>
        </w:tc>
        <w:tc>
          <w:tcPr>
            <w:tcW w:w="2655" w:type="dxa"/>
            <w:vAlign w:val="center"/>
          </w:tcPr>
          <w:p w:rsidR="001466BF" w:rsidRPr="00C94A26" w:rsidRDefault="001466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(мойщица) 1 ПО стационара</w:t>
            </w:r>
          </w:p>
        </w:tc>
        <w:tc>
          <w:tcPr>
            <w:tcW w:w="475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6BF" w:rsidRPr="00F06873" w:rsidTr="00C94A26">
        <w:trPr>
          <w:cantSplit/>
        </w:trPr>
        <w:tc>
          <w:tcPr>
            <w:tcW w:w="959" w:type="dxa"/>
            <w:vAlign w:val="center"/>
          </w:tcPr>
          <w:p w:rsidR="001466BF" w:rsidRDefault="001466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</w:t>
            </w:r>
          </w:p>
        </w:tc>
        <w:tc>
          <w:tcPr>
            <w:tcW w:w="2655" w:type="dxa"/>
            <w:vAlign w:val="center"/>
          </w:tcPr>
          <w:p w:rsidR="001466BF" w:rsidRPr="00C94A26" w:rsidRDefault="001466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Гигиенист стоматологический центра здоровья</w:t>
            </w:r>
          </w:p>
        </w:tc>
        <w:tc>
          <w:tcPr>
            <w:tcW w:w="475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6BF" w:rsidRPr="00F06873" w:rsidTr="00C94A26">
        <w:trPr>
          <w:cantSplit/>
        </w:trPr>
        <w:tc>
          <w:tcPr>
            <w:tcW w:w="959" w:type="dxa"/>
            <w:vAlign w:val="center"/>
          </w:tcPr>
          <w:p w:rsidR="001466BF" w:rsidRDefault="001466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</w:t>
            </w:r>
          </w:p>
        </w:tc>
        <w:tc>
          <w:tcPr>
            <w:tcW w:w="2655" w:type="dxa"/>
            <w:vAlign w:val="center"/>
          </w:tcPr>
          <w:p w:rsidR="001466BF" w:rsidRPr="00C94A26" w:rsidRDefault="001466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 детский</w:t>
            </w:r>
          </w:p>
        </w:tc>
        <w:tc>
          <w:tcPr>
            <w:tcW w:w="475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466BF" w:rsidRPr="00F06873" w:rsidTr="00C94A26">
        <w:trPr>
          <w:cantSplit/>
        </w:trPr>
        <w:tc>
          <w:tcPr>
            <w:tcW w:w="959" w:type="dxa"/>
            <w:vAlign w:val="center"/>
          </w:tcPr>
          <w:p w:rsidR="001466BF" w:rsidRDefault="001466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</w:t>
            </w:r>
          </w:p>
        </w:tc>
        <w:tc>
          <w:tcPr>
            <w:tcW w:w="2655" w:type="dxa"/>
            <w:vAlign w:val="center"/>
          </w:tcPr>
          <w:p w:rsidR="001466BF" w:rsidRPr="00C94A26" w:rsidRDefault="001466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центра здоровья</w:t>
            </w:r>
          </w:p>
        </w:tc>
        <w:tc>
          <w:tcPr>
            <w:tcW w:w="475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466BF" w:rsidRPr="00F06873" w:rsidTr="00C94A26">
        <w:trPr>
          <w:cantSplit/>
        </w:trPr>
        <w:tc>
          <w:tcPr>
            <w:tcW w:w="959" w:type="dxa"/>
            <w:vAlign w:val="center"/>
          </w:tcPr>
          <w:p w:rsidR="001466BF" w:rsidRDefault="001466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</w:t>
            </w:r>
          </w:p>
        </w:tc>
        <w:tc>
          <w:tcPr>
            <w:tcW w:w="2655" w:type="dxa"/>
            <w:vAlign w:val="center"/>
          </w:tcPr>
          <w:p w:rsidR="001466BF" w:rsidRPr="00C94A26" w:rsidRDefault="001466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Логопед</w:t>
            </w:r>
          </w:p>
        </w:tc>
        <w:tc>
          <w:tcPr>
            <w:tcW w:w="475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6BF" w:rsidRPr="00F06873" w:rsidTr="00C94A26">
        <w:trPr>
          <w:cantSplit/>
        </w:trPr>
        <w:tc>
          <w:tcPr>
            <w:tcW w:w="959" w:type="dxa"/>
            <w:vAlign w:val="center"/>
          </w:tcPr>
          <w:p w:rsidR="001466BF" w:rsidRDefault="001466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</w:t>
            </w:r>
          </w:p>
        </w:tc>
        <w:tc>
          <w:tcPr>
            <w:tcW w:w="2655" w:type="dxa"/>
            <w:vAlign w:val="center"/>
          </w:tcPr>
          <w:p w:rsidR="001466BF" w:rsidRPr="00C94A26" w:rsidRDefault="001466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Педагог-психолог центра зд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ровья</w:t>
            </w:r>
          </w:p>
        </w:tc>
        <w:tc>
          <w:tcPr>
            <w:tcW w:w="475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6BF" w:rsidRPr="00F06873" w:rsidTr="00C94A26">
        <w:trPr>
          <w:cantSplit/>
        </w:trPr>
        <w:tc>
          <w:tcPr>
            <w:tcW w:w="959" w:type="dxa"/>
            <w:vAlign w:val="center"/>
          </w:tcPr>
          <w:p w:rsidR="001466BF" w:rsidRDefault="001466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</w:t>
            </w:r>
          </w:p>
        </w:tc>
        <w:tc>
          <w:tcPr>
            <w:tcW w:w="2655" w:type="dxa"/>
            <w:vAlign w:val="center"/>
          </w:tcPr>
          <w:p w:rsidR="001466BF" w:rsidRPr="00C94A26" w:rsidRDefault="001466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центра здоровья</w:t>
            </w:r>
          </w:p>
        </w:tc>
        <w:tc>
          <w:tcPr>
            <w:tcW w:w="475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466BF" w:rsidRPr="00F06873" w:rsidTr="00C94A26">
        <w:trPr>
          <w:cantSplit/>
        </w:trPr>
        <w:tc>
          <w:tcPr>
            <w:tcW w:w="959" w:type="dxa"/>
            <w:vAlign w:val="center"/>
          </w:tcPr>
          <w:p w:rsidR="001466BF" w:rsidRDefault="001466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</w:t>
            </w:r>
          </w:p>
        </w:tc>
        <w:tc>
          <w:tcPr>
            <w:tcW w:w="2655" w:type="dxa"/>
            <w:vAlign w:val="center"/>
          </w:tcPr>
          <w:p w:rsidR="001466BF" w:rsidRPr="00C94A26" w:rsidRDefault="001466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лечебной фи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культуре центра здоровья</w:t>
            </w:r>
          </w:p>
        </w:tc>
        <w:tc>
          <w:tcPr>
            <w:tcW w:w="475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6BF" w:rsidRPr="00F06873" w:rsidTr="00C94A26">
        <w:trPr>
          <w:cantSplit/>
        </w:trPr>
        <w:tc>
          <w:tcPr>
            <w:tcW w:w="959" w:type="dxa"/>
            <w:vAlign w:val="center"/>
          </w:tcPr>
          <w:p w:rsidR="001466BF" w:rsidRDefault="001466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</w:t>
            </w:r>
          </w:p>
        </w:tc>
        <w:tc>
          <w:tcPr>
            <w:tcW w:w="2655" w:type="dxa"/>
            <w:vAlign w:val="center"/>
          </w:tcPr>
          <w:p w:rsidR="001466BF" w:rsidRPr="00C94A26" w:rsidRDefault="001466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центра здоровья</w:t>
            </w:r>
          </w:p>
        </w:tc>
        <w:tc>
          <w:tcPr>
            <w:tcW w:w="475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6BF" w:rsidRPr="00F06873" w:rsidTr="00C94A26">
        <w:trPr>
          <w:cantSplit/>
        </w:trPr>
        <w:tc>
          <w:tcPr>
            <w:tcW w:w="959" w:type="dxa"/>
            <w:vAlign w:val="center"/>
          </w:tcPr>
          <w:p w:rsidR="001466BF" w:rsidRDefault="001466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</w:t>
            </w:r>
          </w:p>
        </w:tc>
        <w:tc>
          <w:tcPr>
            <w:tcW w:w="2655" w:type="dxa"/>
            <w:vAlign w:val="center"/>
          </w:tcPr>
          <w:p w:rsidR="001466BF" w:rsidRPr="00C94A26" w:rsidRDefault="001466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 поликлиники</w:t>
            </w:r>
          </w:p>
        </w:tc>
        <w:tc>
          <w:tcPr>
            <w:tcW w:w="475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1466BF" w:rsidRDefault="001466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1466BF" w:rsidRDefault="001466BF" w:rsidP="009A1326">
      <w:pPr>
        <w:rPr>
          <w:sz w:val="18"/>
          <w:szCs w:val="18"/>
          <w:lang w:val="en-US"/>
        </w:rPr>
      </w:pPr>
    </w:p>
    <w:p w:rsidR="001466BF" w:rsidRPr="00FD5E7D" w:rsidRDefault="001466BF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2"/>
        </w:rPr>
        <w:t xml:space="preserve"> </w:t>
      </w:r>
      <w:fldSimple w:instr=" DOCVARIABLE fill_date \* MERGEFORMAT ">
        <w:r>
          <w:rPr>
            <w:rStyle w:val="a2"/>
          </w:rPr>
          <w:t>26.07.2016</w:t>
        </w:r>
      </w:fldSimple>
      <w:r>
        <w:rPr>
          <w:rStyle w:val="a2"/>
          <w:lang w:val="en-US"/>
        </w:rPr>
        <w:t> </w:t>
      </w:r>
    </w:p>
    <w:p w:rsidR="001466BF" w:rsidRDefault="001466BF" w:rsidP="009D6532"/>
    <w:p w:rsidR="001466BF" w:rsidRPr="003C5C39" w:rsidRDefault="001466BF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1466BF" w:rsidRPr="004E51DC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1466BF" w:rsidRPr="004E51DC" w:rsidRDefault="001466BF" w:rsidP="009D6532">
            <w:pPr>
              <w:pStyle w:val="a3"/>
            </w:pPr>
            <w:r>
              <w:t>Председатель профкома</w:t>
            </w:r>
          </w:p>
        </w:tc>
        <w:tc>
          <w:tcPr>
            <w:tcW w:w="283" w:type="dxa"/>
            <w:vAlign w:val="bottom"/>
          </w:tcPr>
          <w:p w:rsidR="001466BF" w:rsidRPr="004E51DC" w:rsidRDefault="001466BF" w:rsidP="009D6532">
            <w:pPr>
              <w:pStyle w:val="a3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1466BF" w:rsidRPr="004E51DC" w:rsidRDefault="001466BF" w:rsidP="009D6532">
            <w:pPr>
              <w:pStyle w:val="a3"/>
            </w:pPr>
          </w:p>
        </w:tc>
        <w:tc>
          <w:tcPr>
            <w:tcW w:w="284" w:type="dxa"/>
            <w:vAlign w:val="bottom"/>
          </w:tcPr>
          <w:p w:rsidR="001466BF" w:rsidRPr="004E51DC" w:rsidRDefault="001466BF" w:rsidP="009D6532">
            <w:pPr>
              <w:pStyle w:val="a3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1466BF" w:rsidRPr="004E51DC" w:rsidRDefault="001466BF" w:rsidP="009D6532">
            <w:pPr>
              <w:pStyle w:val="a3"/>
            </w:pPr>
            <w:r>
              <w:t>Байдикова Лилиан Александровна</w:t>
            </w:r>
          </w:p>
        </w:tc>
        <w:tc>
          <w:tcPr>
            <w:tcW w:w="284" w:type="dxa"/>
            <w:vAlign w:val="bottom"/>
          </w:tcPr>
          <w:p w:rsidR="001466BF" w:rsidRPr="004E51DC" w:rsidRDefault="001466BF" w:rsidP="009D6532">
            <w:pPr>
              <w:pStyle w:val="a3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1466BF" w:rsidRPr="004E51DC" w:rsidRDefault="001466BF" w:rsidP="009D6532">
            <w:pPr>
              <w:pStyle w:val="a3"/>
            </w:pPr>
          </w:p>
        </w:tc>
      </w:tr>
      <w:tr w:rsidR="001466BF" w:rsidRPr="000905BE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1466BF" w:rsidRPr="000905BE" w:rsidRDefault="001466BF" w:rsidP="009D6532">
            <w:pPr>
              <w:pStyle w:val="a3"/>
              <w:rPr>
                <w:vertAlign w:val="superscript"/>
              </w:rPr>
            </w:pPr>
            <w:bookmarkStart w:id="9" w:name="s070_1"/>
            <w:bookmarkEnd w:id="9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1466BF" w:rsidRPr="000905BE" w:rsidRDefault="001466BF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1466BF" w:rsidRPr="000905BE" w:rsidRDefault="001466BF" w:rsidP="009D6532">
            <w:pPr>
              <w:pStyle w:val="a3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1466BF" w:rsidRPr="000905BE" w:rsidRDefault="001466BF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1466BF" w:rsidRPr="000905BE" w:rsidRDefault="001466BF" w:rsidP="009D6532">
            <w:pPr>
              <w:pStyle w:val="a3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1466BF" w:rsidRPr="000905BE" w:rsidRDefault="001466BF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1466BF" w:rsidRPr="000905BE" w:rsidRDefault="001466BF" w:rsidP="009D6532">
            <w:pPr>
              <w:pStyle w:val="a3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1466BF" w:rsidRDefault="001466BF" w:rsidP="009D6532">
      <w:pPr>
        <w:rPr>
          <w:lang w:val="en-US"/>
        </w:rPr>
      </w:pPr>
    </w:p>
    <w:p w:rsidR="001466BF" w:rsidRPr="00C94A26" w:rsidRDefault="001466BF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1466BF" w:rsidRPr="004E51DC" w:rsidTr="00C94A26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1466BF" w:rsidRPr="004E51DC" w:rsidRDefault="001466BF" w:rsidP="009D6532">
            <w:pPr>
              <w:pStyle w:val="a3"/>
            </w:pPr>
            <w:r>
              <w:t>Врач-эпидемиолог</w:t>
            </w:r>
          </w:p>
        </w:tc>
        <w:tc>
          <w:tcPr>
            <w:tcW w:w="283" w:type="dxa"/>
            <w:vAlign w:val="bottom"/>
          </w:tcPr>
          <w:p w:rsidR="001466BF" w:rsidRPr="004E51DC" w:rsidRDefault="001466BF" w:rsidP="009D6532">
            <w:pPr>
              <w:pStyle w:val="a3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1466BF" w:rsidRPr="004E51DC" w:rsidRDefault="001466BF" w:rsidP="009D6532">
            <w:pPr>
              <w:pStyle w:val="a3"/>
            </w:pPr>
          </w:p>
        </w:tc>
        <w:tc>
          <w:tcPr>
            <w:tcW w:w="284" w:type="dxa"/>
            <w:vAlign w:val="bottom"/>
          </w:tcPr>
          <w:p w:rsidR="001466BF" w:rsidRPr="004E51DC" w:rsidRDefault="001466BF" w:rsidP="009D6532">
            <w:pPr>
              <w:pStyle w:val="a3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1466BF" w:rsidRPr="004E51DC" w:rsidRDefault="001466BF" w:rsidP="009D6532">
            <w:pPr>
              <w:pStyle w:val="a3"/>
            </w:pPr>
            <w:r>
              <w:t>Штин Елена Владимировна</w:t>
            </w:r>
          </w:p>
        </w:tc>
        <w:tc>
          <w:tcPr>
            <w:tcW w:w="284" w:type="dxa"/>
            <w:vAlign w:val="bottom"/>
          </w:tcPr>
          <w:p w:rsidR="001466BF" w:rsidRPr="004E51DC" w:rsidRDefault="001466BF" w:rsidP="009D6532">
            <w:pPr>
              <w:pStyle w:val="a3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1466BF" w:rsidRPr="004E51DC" w:rsidRDefault="001466BF" w:rsidP="009D6532">
            <w:pPr>
              <w:pStyle w:val="a3"/>
            </w:pPr>
          </w:p>
        </w:tc>
      </w:tr>
      <w:tr w:rsidR="001466BF" w:rsidRPr="000905BE" w:rsidTr="00C94A26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1466BF" w:rsidRPr="000905BE" w:rsidRDefault="001466BF" w:rsidP="009D6532">
            <w:pPr>
              <w:pStyle w:val="a3"/>
              <w:rPr>
                <w:vertAlign w:val="superscript"/>
              </w:rPr>
            </w:pPr>
            <w:bookmarkStart w:id="11" w:name="s070_2"/>
            <w:bookmarkEnd w:id="11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1466BF" w:rsidRPr="000905BE" w:rsidRDefault="001466BF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1466BF" w:rsidRPr="000905BE" w:rsidRDefault="001466BF" w:rsidP="009D6532">
            <w:pPr>
              <w:pStyle w:val="a3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1466BF" w:rsidRPr="000905BE" w:rsidRDefault="001466BF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1466BF" w:rsidRPr="000905BE" w:rsidRDefault="001466BF" w:rsidP="009D6532">
            <w:pPr>
              <w:pStyle w:val="a3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1466BF" w:rsidRPr="000905BE" w:rsidRDefault="001466BF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1466BF" w:rsidRPr="000905BE" w:rsidRDefault="001466BF" w:rsidP="009D6532">
            <w:pPr>
              <w:pStyle w:val="a3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1466BF" w:rsidRPr="00C94A26" w:rsidTr="00C94A26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1466BF" w:rsidRPr="00C94A26" w:rsidRDefault="001466BF" w:rsidP="009D6532">
            <w:pPr>
              <w:pStyle w:val="a3"/>
            </w:pPr>
            <w:r>
              <w:t>Начальник отдела кадров</w:t>
            </w:r>
          </w:p>
        </w:tc>
        <w:tc>
          <w:tcPr>
            <w:tcW w:w="283" w:type="dxa"/>
            <w:vAlign w:val="bottom"/>
          </w:tcPr>
          <w:p w:rsidR="001466BF" w:rsidRPr="00C94A26" w:rsidRDefault="001466BF" w:rsidP="009D6532">
            <w:pPr>
              <w:pStyle w:val="a3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1466BF" w:rsidRPr="00C94A26" w:rsidRDefault="001466BF" w:rsidP="009D6532">
            <w:pPr>
              <w:pStyle w:val="a3"/>
            </w:pPr>
          </w:p>
        </w:tc>
        <w:tc>
          <w:tcPr>
            <w:tcW w:w="284" w:type="dxa"/>
            <w:vAlign w:val="bottom"/>
          </w:tcPr>
          <w:p w:rsidR="001466BF" w:rsidRPr="00C94A26" w:rsidRDefault="001466BF" w:rsidP="009D6532">
            <w:pPr>
              <w:pStyle w:val="a3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1466BF" w:rsidRPr="00C94A26" w:rsidRDefault="001466BF" w:rsidP="009D6532">
            <w:pPr>
              <w:pStyle w:val="a3"/>
            </w:pPr>
            <w:r>
              <w:t>Алексеева Ольга Георгиевна</w:t>
            </w:r>
          </w:p>
        </w:tc>
        <w:tc>
          <w:tcPr>
            <w:tcW w:w="284" w:type="dxa"/>
            <w:vAlign w:val="bottom"/>
          </w:tcPr>
          <w:p w:rsidR="001466BF" w:rsidRPr="00C94A26" w:rsidRDefault="001466BF" w:rsidP="009D6532">
            <w:pPr>
              <w:pStyle w:val="a3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1466BF" w:rsidRPr="00C94A26" w:rsidRDefault="001466BF" w:rsidP="009D6532">
            <w:pPr>
              <w:pStyle w:val="a3"/>
            </w:pPr>
          </w:p>
        </w:tc>
      </w:tr>
      <w:tr w:rsidR="001466BF" w:rsidRPr="00C94A26" w:rsidTr="00C94A26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1466BF" w:rsidRPr="00C94A26" w:rsidRDefault="001466BF" w:rsidP="009D6532">
            <w:pPr>
              <w:pStyle w:val="a3"/>
              <w:rPr>
                <w:vertAlign w:val="superscript"/>
              </w:rPr>
            </w:pPr>
            <w:r w:rsidRPr="00C94A2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1466BF" w:rsidRPr="00C94A26" w:rsidRDefault="001466BF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466BF" w:rsidRPr="00C94A26" w:rsidRDefault="001466BF" w:rsidP="009D6532">
            <w:pPr>
              <w:pStyle w:val="a3"/>
              <w:rPr>
                <w:vertAlign w:val="superscript"/>
              </w:rPr>
            </w:pPr>
            <w:r w:rsidRPr="00C94A2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1466BF" w:rsidRPr="00C94A26" w:rsidRDefault="001466BF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466BF" w:rsidRPr="00C94A26" w:rsidRDefault="001466BF" w:rsidP="009D6532">
            <w:pPr>
              <w:pStyle w:val="a3"/>
              <w:rPr>
                <w:vertAlign w:val="superscript"/>
              </w:rPr>
            </w:pPr>
            <w:r w:rsidRPr="00C94A2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1466BF" w:rsidRPr="00C94A26" w:rsidRDefault="001466BF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1466BF" w:rsidRPr="00C94A26" w:rsidRDefault="001466BF" w:rsidP="009D6532">
            <w:pPr>
              <w:pStyle w:val="a3"/>
              <w:rPr>
                <w:vertAlign w:val="superscript"/>
              </w:rPr>
            </w:pPr>
            <w:r w:rsidRPr="00C94A26">
              <w:rPr>
                <w:vertAlign w:val="superscript"/>
              </w:rPr>
              <w:t>(дата)</w:t>
            </w:r>
          </w:p>
        </w:tc>
      </w:tr>
      <w:tr w:rsidR="001466BF" w:rsidRPr="00C94A26" w:rsidTr="00C94A26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1466BF" w:rsidRPr="00C94A26" w:rsidRDefault="001466BF" w:rsidP="009D6532">
            <w:pPr>
              <w:pStyle w:val="a3"/>
            </w:pPr>
            <w:r>
              <w:t>Ведущий юрисконсульт</w:t>
            </w:r>
          </w:p>
        </w:tc>
        <w:tc>
          <w:tcPr>
            <w:tcW w:w="283" w:type="dxa"/>
            <w:vAlign w:val="bottom"/>
          </w:tcPr>
          <w:p w:rsidR="001466BF" w:rsidRPr="00C94A26" w:rsidRDefault="001466BF" w:rsidP="009D6532">
            <w:pPr>
              <w:pStyle w:val="a3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1466BF" w:rsidRPr="00C94A26" w:rsidRDefault="001466BF" w:rsidP="009D6532">
            <w:pPr>
              <w:pStyle w:val="a3"/>
            </w:pPr>
          </w:p>
        </w:tc>
        <w:tc>
          <w:tcPr>
            <w:tcW w:w="284" w:type="dxa"/>
            <w:vAlign w:val="bottom"/>
          </w:tcPr>
          <w:p w:rsidR="001466BF" w:rsidRPr="00C94A26" w:rsidRDefault="001466BF" w:rsidP="009D6532">
            <w:pPr>
              <w:pStyle w:val="a3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1466BF" w:rsidRPr="00C94A26" w:rsidRDefault="001466BF" w:rsidP="009D6532">
            <w:pPr>
              <w:pStyle w:val="a3"/>
            </w:pPr>
            <w:r>
              <w:t>Дубовикова Валерия Валерьяновна</w:t>
            </w:r>
          </w:p>
        </w:tc>
        <w:tc>
          <w:tcPr>
            <w:tcW w:w="284" w:type="dxa"/>
            <w:vAlign w:val="bottom"/>
          </w:tcPr>
          <w:p w:rsidR="001466BF" w:rsidRPr="00C94A26" w:rsidRDefault="001466BF" w:rsidP="009D6532">
            <w:pPr>
              <w:pStyle w:val="a3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1466BF" w:rsidRPr="00C94A26" w:rsidRDefault="001466BF" w:rsidP="009D6532">
            <w:pPr>
              <w:pStyle w:val="a3"/>
            </w:pPr>
          </w:p>
        </w:tc>
      </w:tr>
      <w:tr w:rsidR="001466BF" w:rsidRPr="00C94A26" w:rsidTr="00C94A26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1466BF" w:rsidRPr="00C94A26" w:rsidRDefault="001466BF" w:rsidP="009D6532">
            <w:pPr>
              <w:pStyle w:val="a3"/>
              <w:rPr>
                <w:vertAlign w:val="superscript"/>
              </w:rPr>
            </w:pPr>
            <w:r w:rsidRPr="00C94A2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1466BF" w:rsidRPr="00C94A26" w:rsidRDefault="001466BF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466BF" w:rsidRPr="00C94A26" w:rsidRDefault="001466BF" w:rsidP="009D6532">
            <w:pPr>
              <w:pStyle w:val="a3"/>
              <w:rPr>
                <w:vertAlign w:val="superscript"/>
              </w:rPr>
            </w:pPr>
            <w:r w:rsidRPr="00C94A2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1466BF" w:rsidRPr="00C94A26" w:rsidRDefault="001466BF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466BF" w:rsidRPr="00C94A26" w:rsidRDefault="001466BF" w:rsidP="009D6532">
            <w:pPr>
              <w:pStyle w:val="a3"/>
              <w:rPr>
                <w:vertAlign w:val="superscript"/>
              </w:rPr>
            </w:pPr>
            <w:r w:rsidRPr="00C94A2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1466BF" w:rsidRPr="00C94A26" w:rsidRDefault="001466BF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1466BF" w:rsidRPr="00C94A26" w:rsidRDefault="001466BF" w:rsidP="009D6532">
            <w:pPr>
              <w:pStyle w:val="a3"/>
              <w:rPr>
                <w:vertAlign w:val="superscript"/>
              </w:rPr>
            </w:pPr>
            <w:r w:rsidRPr="00C94A26">
              <w:rPr>
                <w:vertAlign w:val="superscript"/>
              </w:rPr>
              <w:t>(дата)</w:t>
            </w:r>
          </w:p>
        </w:tc>
      </w:tr>
      <w:tr w:rsidR="001466BF" w:rsidRPr="00C94A26" w:rsidTr="00C94A26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1466BF" w:rsidRPr="00C94A26" w:rsidRDefault="001466BF" w:rsidP="009D6532">
            <w:pPr>
              <w:pStyle w:val="a3"/>
            </w:pPr>
            <w:r>
              <w:t>Специалист по охране труда</w:t>
            </w:r>
          </w:p>
        </w:tc>
        <w:tc>
          <w:tcPr>
            <w:tcW w:w="283" w:type="dxa"/>
            <w:vAlign w:val="bottom"/>
          </w:tcPr>
          <w:p w:rsidR="001466BF" w:rsidRPr="00C94A26" w:rsidRDefault="001466BF" w:rsidP="009D6532">
            <w:pPr>
              <w:pStyle w:val="a3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1466BF" w:rsidRPr="00C94A26" w:rsidRDefault="001466BF" w:rsidP="009D6532">
            <w:pPr>
              <w:pStyle w:val="a3"/>
            </w:pPr>
          </w:p>
        </w:tc>
        <w:tc>
          <w:tcPr>
            <w:tcW w:w="284" w:type="dxa"/>
            <w:vAlign w:val="bottom"/>
          </w:tcPr>
          <w:p w:rsidR="001466BF" w:rsidRPr="00C94A26" w:rsidRDefault="001466BF" w:rsidP="009D6532">
            <w:pPr>
              <w:pStyle w:val="a3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1466BF" w:rsidRPr="00C94A26" w:rsidRDefault="001466BF" w:rsidP="009D6532">
            <w:pPr>
              <w:pStyle w:val="a3"/>
            </w:pPr>
            <w:r>
              <w:t>Сметанина Мария Владимировна</w:t>
            </w:r>
          </w:p>
        </w:tc>
        <w:tc>
          <w:tcPr>
            <w:tcW w:w="284" w:type="dxa"/>
            <w:vAlign w:val="bottom"/>
          </w:tcPr>
          <w:p w:rsidR="001466BF" w:rsidRPr="00C94A26" w:rsidRDefault="001466BF" w:rsidP="009D6532">
            <w:pPr>
              <w:pStyle w:val="a3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1466BF" w:rsidRPr="00C94A26" w:rsidRDefault="001466BF" w:rsidP="009D6532">
            <w:pPr>
              <w:pStyle w:val="a3"/>
            </w:pPr>
          </w:p>
        </w:tc>
      </w:tr>
      <w:tr w:rsidR="001466BF" w:rsidRPr="00C94A26" w:rsidTr="00C94A26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1466BF" w:rsidRPr="00C94A26" w:rsidRDefault="001466BF" w:rsidP="009D6532">
            <w:pPr>
              <w:pStyle w:val="a3"/>
              <w:rPr>
                <w:vertAlign w:val="superscript"/>
              </w:rPr>
            </w:pPr>
            <w:r w:rsidRPr="00C94A2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1466BF" w:rsidRPr="00C94A26" w:rsidRDefault="001466BF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466BF" w:rsidRPr="00C94A26" w:rsidRDefault="001466BF" w:rsidP="009D6532">
            <w:pPr>
              <w:pStyle w:val="a3"/>
              <w:rPr>
                <w:vertAlign w:val="superscript"/>
              </w:rPr>
            </w:pPr>
            <w:r w:rsidRPr="00C94A2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1466BF" w:rsidRPr="00C94A26" w:rsidRDefault="001466BF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466BF" w:rsidRPr="00C94A26" w:rsidRDefault="001466BF" w:rsidP="009D6532">
            <w:pPr>
              <w:pStyle w:val="a3"/>
              <w:rPr>
                <w:vertAlign w:val="superscript"/>
              </w:rPr>
            </w:pPr>
            <w:r w:rsidRPr="00C94A2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1466BF" w:rsidRPr="00C94A26" w:rsidRDefault="001466BF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1466BF" w:rsidRPr="00C94A26" w:rsidRDefault="001466BF" w:rsidP="009D6532">
            <w:pPr>
              <w:pStyle w:val="a3"/>
              <w:rPr>
                <w:vertAlign w:val="superscript"/>
              </w:rPr>
            </w:pPr>
            <w:r w:rsidRPr="00C94A26">
              <w:rPr>
                <w:vertAlign w:val="superscript"/>
              </w:rPr>
              <w:t>(дата)</w:t>
            </w:r>
          </w:p>
        </w:tc>
      </w:tr>
    </w:tbl>
    <w:p w:rsidR="001466BF" w:rsidRDefault="001466BF" w:rsidP="002743B5">
      <w:pPr>
        <w:rPr>
          <w:lang w:val="en-US"/>
        </w:rPr>
      </w:pPr>
    </w:p>
    <w:p w:rsidR="001466BF" w:rsidRPr="003C5C39" w:rsidRDefault="001466BF" w:rsidP="002743B5">
      <w:r w:rsidRPr="004654AF">
        <w:t>Эксперт(-ы)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1466BF" w:rsidRPr="00C94A26" w:rsidTr="00B57ECF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vAlign w:val="center"/>
          </w:tcPr>
          <w:p w:rsidR="001466BF" w:rsidRPr="00C94A26" w:rsidRDefault="001466BF" w:rsidP="002743B5">
            <w:pPr>
              <w:pStyle w:val="a3"/>
            </w:pPr>
          </w:p>
        </w:tc>
        <w:tc>
          <w:tcPr>
            <w:tcW w:w="284" w:type="dxa"/>
            <w:vAlign w:val="center"/>
          </w:tcPr>
          <w:p w:rsidR="001466BF" w:rsidRPr="00C94A26" w:rsidRDefault="001466BF" w:rsidP="002743B5">
            <w:pPr>
              <w:pStyle w:val="a3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1466BF" w:rsidRPr="00C94A26" w:rsidRDefault="001466BF" w:rsidP="002743B5">
            <w:pPr>
              <w:pStyle w:val="a3"/>
            </w:pPr>
          </w:p>
        </w:tc>
        <w:tc>
          <w:tcPr>
            <w:tcW w:w="284" w:type="dxa"/>
            <w:vAlign w:val="center"/>
          </w:tcPr>
          <w:p w:rsidR="001466BF" w:rsidRPr="00C94A26" w:rsidRDefault="001466BF" w:rsidP="002743B5">
            <w:pPr>
              <w:pStyle w:val="a3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1466BF" w:rsidRPr="00C94A26" w:rsidRDefault="001466BF" w:rsidP="002743B5">
            <w:pPr>
              <w:pStyle w:val="a3"/>
            </w:pPr>
            <w:r w:rsidRPr="00C94A26">
              <w:t>Петров Сергей Васильевич</w:t>
            </w:r>
          </w:p>
        </w:tc>
        <w:tc>
          <w:tcPr>
            <w:tcW w:w="284" w:type="dxa"/>
            <w:vAlign w:val="bottom"/>
          </w:tcPr>
          <w:p w:rsidR="001466BF" w:rsidRPr="00C94A26" w:rsidRDefault="001466BF" w:rsidP="002743B5">
            <w:pPr>
              <w:pStyle w:val="a3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1466BF" w:rsidRPr="00C94A26" w:rsidRDefault="001466BF" w:rsidP="002743B5">
            <w:pPr>
              <w:pStyle w:val="a3"/>
            </w:pPr>
          </w:p>
        </w:tc>
      </w:tr>
      <w:tr w:rsidR="001466BF" w:rsidRPr="00C94A26" w:rsidTr="00B57ECF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vAlign w:val="center"/>
          </w:tcPr>
          <w:p w:rsidR="001466BF" w:rsidRPr="00B57ECF" w:rsidRDefault="001466BF" w:rsidP="002743B5">
            <w:pPr>
              <w:pStyle w:val="a3"/>
              <w:rPr>
                <w:b/>
                <w:vertAlign w:val="superscript"/>
              </w:rPr>
            </w:pPr>
            <w:r w:rsidRPr="00B57ECF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vAlign w:val="center"/>
          </w:tcPr>
          <w:p w:rsidR="001466BF" w:rsidRPr="00B57ECF" w:rsidRDefault="001466BF" w:rsidP="002743B5">
            <w:pPr>
              <w:pStyle w:val="a3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1466BF" w:rsidRPr="00B57ECF" w:rsidRDefault="001466BF" w:rsidP="002743B5">
            <w:pPr>
              <w:pStyle w:val="a3"/>
              <w:rPr>
                <w:b/>
                <w:vertAlign w:val="superscript"/>
              </w:rPr>
            </w:pPr>
            <w:r w:rsidRPr="00B57EC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center"/>
          </w:tcPr>
          <w:p w:rsidR="001466BF" w:rsidRPr="00B57ECF" w:rsidRDefault="001466BF" w:rsidP="002743B5">
            <w:pPr>
              <w:pStyle w:val="a3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1466BF" w:rsidRPr="00B57ECF" w:rsidRDefault="001466BF" w:rsidP="002743B5">
            <w:pPr>
              <w:pStyle w:val="a3"/>
              <w:rPr>
                <w:b/>
                <w:vertAlign w:val="superscript"/>
              </w:rPr>
            </w:pPr>
            <w:r w:rsidRPr="00B57ECF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1466BF" w:rsidRPr="00B57ECF" w:rsidRDefault="001466BF" w:rsidP="002743B5">
            <w:pPr>
              <w:pStyle w:val="a3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1466BF" w:rsidRPr="00B57ECF" w:rsidRDefault="001466BF" w:rsidP="002743B5">
            <w:pPr>
              <w:pStyle w:val="a3"/>
              <w:rPr>
                <w:vertAlign w:val="superscript"/>
              </w:rPr>
            </w:pPr>
            <w:r w:rsidRPr="00B57ECF">
              <w:rPr>
                <w:vertAlign w:val="superscript"/>
              </w:rPr>
              <w:t>(дата)</w:t>
            </w:r>
          </w:p>
        </w:tc>
      </w:tr>
      <w:tr w:rsidR="001466BF" w:rsidRPr="00C94A26" w:rsidTr="00B57ECF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vAlign w:val="center"/>
          </w:tcPr>
          <w:p w:rsidR="001466BF" w:rsidRPr="00C94A26" w:rsidRDefault="001466BF" w:rsidP="002743B5">
            <w:pPr>
              <w:pStyle w:val="a3"/>
            </w:pPr>
          </w:p>
        </w:tc>
        <w:tc>
          <w:tcPr>
            <w:tcW w:w="284" w:type="dxa"/>
            <w:vAlign w:val="center"/>
          </w:tcPr>
          <w:p w:rsidR="001466BF" w:rsidRPr="00B57ECF" w:rsidRDefault="001466BF" w:rsidP="002743B5">
            <w:pPr>
              <w:pStyle w:val="a3"/>
              <w:rPr>
                <w:b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1466BF" w:rsidRPr="00C94A26" w:rsidRDefault="001466BF" w:rsidP="002743B5">
            <w:pPr>
              <w:pStyle w:val="a3"/>
            </w:pPr>
          </w:p>
        </w:tc>
        <w:tc>
          <w:tcPr>
            <w:tcW w:w="284" w:type="dxa"/>
            <w:vAlign w:val="center"/>
          </w:tcPr>
          <w:p w:rsidR="001466BF" w:rsidRPr="00B57ECF" w:rsidRDefault="001466BF" w:rsidP="002743B5">
            <w:pPr>
              <w:pStyle w:val="a3"/>
              <w:rPr>
                <w:b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1466BF" w:rsidRPr="00C94A26" w:rsidRDefault="001466BF" w:rsidP="002743B5">
            <w:pPr>
              <w:pStyle w:val="a3"/>
            </w:pPr>
            <w:r w:rsidRPr="00C94A26">
              <w:t>Кузнецов Сергей Васильевич</w:t>
            </w:r>
          </w:p>
        </w:tc>
        <w:tc>
          <w:tcPr>
            <w:tcW w:w="284" w:type="dxa"/>
            <w:vAlign w:val="bottom"/>
          </w:tcPr>
          <w:p w:rsidR="001466BF" w:rsidRPr="00C94A26" w:rsidRDefault="001466BF" w:rsidP="002743B5">
            <w:pPr>
              <w:pStyle w:val="a3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1466BF" w:rsidRPr="00C94A26" w:rsidRDefault="001466BF" w:rsidP="002743B5">
            <w:pPr>
              <w:pStyle w:val="a3"/>
            </w:pPr>
          </w:p>
        </w:tc>
      </w:tr>
      <w:tr w:rsidR="001466BF" w:rsidRPr="00C94A26" w:rsidTr="00B57ECF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vAlign w:val="center"/>
          </w:tcPr>
          <w:p w:rsidR="001466BF" w:rsidRPr="00B57ECF" w:rsidRDefault="001466BF" w:rsidP="002743B5">
            <w:pPr>
              <w:pStyle w:val="a3"/>
              <w:rPr>
                <w:vertAlign w:val="superscript"/>
              </w:rPr>
            </w:pPr>
            <w:r w:rsidRPr="00B57ECF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vAlign w:val="center"/>
          </w:tcPr>
          <w:p w:rsidR="001466BF" w:rsidRPr="00B57ECF" w:rsidRDefault="001466BF" w:rsidP="002743B5">
            <w:pPr>
              <w:pStyle w:val="a3"/>
              <w:rPr>
                <w:b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1466BF" w:rsidRPr="00B57ECF" w:rsidRDefault="001466BF" w:rsidP="002743B5">
            <w:pPr>
              <w:pStyle w:val="a3"/>
              <w:rPr>
                <w:vertAlign w:val="superscript"/>
              </w:rPr>
            </w:pPr>
            <w:r w:rsidRPr="00B57EC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center"/>
          </w:tcPr>
          <w:p w:rsidR="001466BF" w:rsidRPr="00B57ECF" w:rsidRDefault="001466BF" w:rsidP="002743B5">
            <w:pPr>
              <w:pStyle w:val="a3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1466BF" w:rsidRPr="00B57ECF" w:rsidRDefault="001466BF" w:rsidP="002743B5">
            <w:pPr>
              <w:pStyle w:val="a3"/>
              <w:rPr>
                <w:vertAlign w:val="superscript"/>
              </w:rPr>
            </w:pPr>
            <w:r w:rsidRPr="00B57ECF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1466BF" w:rsidRPr="00B57ECF" w:rsidRDefault="001466BF" w:rsidP="002743B5">
            <w:pPr>
              <w:pStyle w:val="a3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1466BF" w:rsidRPr="00B57ECF" w:rsidRDefault="001466BF" w:rsidP="002743B5">
            <w:pPr>
              <w:pStyle w:val="a3"/>
              <w:rPr>
                <w:vertAlign w:val="superscript"/>
              </w:rPr>
            </w:pPr>
            <w:r w:rsidRPr="00B57ECF">
              <w:rPr>
                <w:vertAlign w:val="superscript"/>
              </w:rPr>
              <w:t>(дата)</w:t>
            </w:r>
          </w:p>
        </w:tc>
      </w:tr>
    </w:tbl>
    <w:p w:rsidR="001466BF" w:rsidRDefault="001466BF" w:rsidP="00DC1A91">
      <w:pPr>
        <w:rPr>
          <w:lang w:val="en-US"/>
        </w:rPr>
      </w:pPr>
    </w:p>
    <w:sectPr w:rsidR="001466BF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ttachedTemplate r:id="rId1"/>
  <w:stylePaneFormatFilter w:val="3F01"/>
  <w:defaultTabStop w:val="708"/>
  <w:autoHyphenation/>
  <w:hyphenationZone w:val="357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ctivedoc_name" w:val="Документ59"/>
    <w:docVar w:name="ceh_info" w:val="Государственное бюджетное учреждение здравоохранения Республики Коми &quot;Ухтинская детская больница&quot;"/>
    <w:docVar w:name="doc_name" w:val="Документ59"/>
    <w:docVar w:name="fill_date" w:val="26.07.2016"/>
    <w:docVar w:name="org_name" w:val="     "/>
    <w:docVar w:name="pers_guids" w:val="19BF5A5FFB5B48C59A10488B55FD7E12@074-749-881-21~30DD751C53B04107A403C8798F8B11A2@5824235054"/>
    <w:docVar w:name="pers_snils" w:val="19BF5A5FFB5B48C59A10488B55FD7E12@074-749-881-21~30DD751C53B04107A403C8798F8B11A2@5824235054"/>
    <w:docVar w:name="sv_docs" w:val="1"/>
  </w:docVars>
  <w:rsids>
    <w:rsidRoot w:val="00C94A26"/>
    <w:rsid w:val="0002033E"/>
    <w:rsid w:val="000905BE"/>
    <w:rsid w:val="000C5130"/>
    <w:rsid w:val="000D3760"/>
    <w:rsid w:val="000F0714"/>
    <w:rsid w:val="001466BF"/>
    <w:rsid w:val="00196135"/>
    <w:rsid w:val="001A7AC3"/>
    <w:rsid w:val="001B19D8"/>
    <w:rsid w:val="00237B32"/>
    <w:rsid w:val="002743B5"/>
    <w:rsid w:val="002761BA"/>
    <w:rsid w:val="00286564"/>
    <w:rsid w:val="003A1C01"/>
    <w:rsid w:val="003A2259"/>
    <w:rsid w:val="003C3080"/>
    <w:rsid w:val="003C5C39"/>
    <w:rsid w:val="003C79E5"/>
    <w:rsid w:val="003F4B55"/>
    <w:rsid w:val="00450E3E"/>
    <w:rsid w:val="004654AF"/>
    <w:rsid w:val="00495D50"/>
    <w:rsid w:val="004B7161"/>
    <w:rsid w:val="004C6BD0"/>
    <w:rsid w:val="004D3FF5"/>
    <w:rsid w:val="004E51DC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10271"/>
    <w:rsid w:val="00725C51"/>
    <w:rsid w:val="00820552"/>
    <w:rsid w:val="00883461"/>
    <w:rsid w:val="00936F48"/>
    <w:rsid w:val="009647F7"/>
    <w:rsid w:val="009A1326"/>
    <w:rsid w:val="009D3007"/>
    <w:rsid w:val="009D6532"/>
    <w:rsid w:val="00A026A4"/>
    <w:rsid w:val="00AF1EDF"/>
    <w:rsid w:val="00B12F45"/>
    <w:rsid w:val="00B2089E"/>
    <w:rsid w:val="00B3448B"/>
    <w:rsid w:val="00B57ECF"/>
    <w:rsid w:val="00B874F5"/>
    <w:rsid w:val="00BA560A"/>
    <w:rsid w:val="00C0355B"/>
    <w:rsid w:val="00C93056"/>
    <w:rsid w:val="00C94A26"/>
    <w:rsid w:val="00CA2E96"/>
    <w:rsid w:val="00CD2568"/>
    <w:rsid w:val="00D11966"/>
    <w:rsid w:val="00DB70BA"/>
    <w:rsid w:val="00DC0F74"/>
    <w:rsid w:val="00DC1A91"/>
    <w:rsid w:val="00DD6622"/>
    <w:rsid w:val="00DE2527"/>
    <w:rsid w:val="00E25119"/>
    <w:rsid w:val="00E30B79"/>
    <w:rsid w:val="00E458F1"/>
    <w:rsid w:val="00E62DC5"/>
    <w:rsid w:val="00EA3306"/>
    <w:rsid w:val="00EB7BDE"/>
    <w:rsid w:val="00EC5373"/>
    <w:rsid w:val="00F068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532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2F4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9647F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5289A"/>
    <w:rPr>
      <w:rFonts w:cs="Times New Roman"/>
      <w:color w:val="0000FF"/>
      <w:u w:val="single"/>
    </w:rPr>
  </w:style>
  <w:style w:type="paragraph" w:customStyle="1" w:styleId="a">
    <w:name w:val="Готовый"/>
    <w:basedOn w:val="Normal"/>
    <w:uiPriority w:val="99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paragraph" w:customStyle="1" w:styleId="ConsPlusNonformat">
    <w:name w:val="ConsPlusNonformat"/>
    <w:uiPriority w:val="99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NoSpacing">
    <w:name w:val="No Spacing"/>
    <w:uiPriority w:val="99"/>
    <w:qFormat/>
    <w:rsid w:val="009D6532"/>
    <w:rPr>
      <w:rFonts w:ascii="Calibri" w:hAnsi="Calibri"/>
      <w:lang w:eastAsia="en-US"/>
    </w:rPr>
  </w:style>
  <w:style w:type="paragraph" w:customStyle="1" w:styleId="a0">
    <w:name w:val="Раздел"/>
    <w:basedOn w:val="Normal"/>
    <w:link w:val="a1"/>
    <w:uiPriority w:val="99"/>
    <w:rsid w:val="009D6532"/>
    <w:pPr>
      <w:spacing w:before="60"/>
    </w:pPr>
    <w:rPr>
      <w:b/>
      <w:color w:val="000000"/>
      <w:szCs w:val="24"/>
    </w:rPr>
  </w:style>
  <w:style w:type="character" w:customStyle="1" w:styleId="a1">
    <w:name w:val="Раздел Знак"/>
    <w:basedOn w:val="DefaultParagraphFont"/>
    <w:link w:val="a0"/>
    <w:uiPriority w:val="99"/>
    <w:locked/>
    <w:rsid w:val="009D6532"/>
    <w:rPr>
      <w:rFonts w:cs="Times New Roman"/>
      <w:b/>
      <w:color w:val="000000"/>
      <w:sz w:val="24"/>
      <w:szCs w:val="24"/>
      <w:lang w:val="ru-RU" w:eastAsia="ru-RU" w:bidi="ar-SA"/>
    </w:rPr>
  </w:style>
  <w:style w:type="character" w:customStyle="1" w:styleId="a2">
    <w:name w:val="Поле"/>
    <w:basedOn w:val="DefaultParagraphFont"/>
    <w:uiPriority w:val="99"/>
    <w:rsid w:val="009D6532"/>
    <w:rPr>
      <w:rFonts w:ascii="Times New Roman" w:hAnsi="Times New Roman" w:cs="Times New Roman"/>
      <w:sz w:val="24"/>
      <w:u w:val="single"/>
    </w:rPr>
  </w:style>
  <w:style w:type="paragraph" w:customStyle="1" w:styleId="a3">
    <w:name w:val="Табличный"/>
    <w:basedOn w:val="Normal"/>
    <w:uiPriority w:val="99"/>
    <w:rsid w:val="009D6532"/>
    <w:pPr>
      <w:jc w:val="center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74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6</TotalTime>
  <Pages>4</Pages>
  <Words>918</Words>
  <Characters>5236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Admin</dc:creator>
  <cp:keywords/>
  <dc:description/>
  <cp:lastModifiedBy>user</cp:lastModifiedBy>
  <cp:revision>2</cp:revision>
  <dcterms:created xsi:type="dcterms:W3CDTF">2016-07-25T11:17:00Z</dcterms:created>
  <dcterms:modified xsi:type="dcterms:W3CDTF">2016-07-26T13:42:00Z</dcterms:modified>
</cp:coreProperties>
</file>